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0" w:rsidRDefault="001520F0">
      <w:r>
        <w:rPr>
          <w:noProof/>
          <w:lang w:val="hr-HR" w:eastAsia="hr-HR"/>
        </w:rPr>
        <w:pict>
          <v:group id="_x0000_s1026" style="position:absolute;margin-left:-208.65pt;margin-top:48.6pt;width:827.7pt;height:589.6pt;rotation:90;z-index:-251703808" coordorigin="1037262,1075097" coordsize="135720,82168">
            <v:rect id="_x0000_s1027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28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29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30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7" o:spid="_x0000_s1031" type="#_x0000_t75" style="position:absolute;margin-left:-54.6pt;margin-top:-63pt;width:241.5pt;height:312.75pt;z-index:251615744;visibility:visible">
            <v:imagedata r:id="rId5" o:title=""/>
          </v:shape>
        </w:pict>
      </w:r>
      <w:r>
        <w:rPr>
          <w:noProof/>
          <w:lang w:val="hr-HR" w:eastAsia="hr-HR"/>
        </w:rPr>
        <w:pict>
          <v:shape id="Imagem 8" o:spid="_x0000_s1032" type="#_x0000_t75" style="position:absolute;margin-left:227.45pt;margin-top:-63.8pt;width:240.7pt;height:312.55pt;z-index:251616768;visibility:visible">
            <v:imagedata r:id="rId6" o:title=""/>
          </v:shape>
        </w:pict>
      </w:r>
    </w:p>
    <w:p w:rsidR="001520F0" w:rsidRDefault="001520F0"/>
    <w:p w:rsidR="001520F0" w:rsidRDefault="001520F0">
      <w:r>
        <w:rPr>
          <w:noProof/>
          <w:lang w:val="hr-HR" w:eastAsia="hr-HR"/>
        </w:rPr>
        <w:pict>
          <v:rect id="_x0000_s1033" style="position:absolute;margin-left:248.95pt;margin-top:599.4pt;width:227.25pt;height:54.2pt;z-index:251666944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 xml:space="preserve">Cycling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5" o:spid="_x0000_s1034" type="#_x0000_t75" style="position:absolute;margin-left:215.9pt;margin-top:320.7pt;width:281.05pt;height:274.05pt;z-index:251614720;visibility:visible">
            <v:imagedata r:id="rId7" o:title=""/>
          </v:shape>
        </w:pict>
      </w:r>
      <w:r>
        <w:rPr>
          <w:noProof/>
          <w:lang w:val="hr-HR" w:eastAsia="hr-HR"/>
        </w:rPr>
        <w:pict>
          <v:rect id="_x0000_s1035" style="position:absolute;margin-left:-49.9pt;margin-top:599.4pt;width:227.25pt;height:54.2pt;z-index:251665920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Golf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9" o:spid="_x0000_s1036" type="#_x0000_t75" style="position:absolute;margin-left:-70.45pt;margin-top:318.35pt;width:270.2pt;height:276.35pt;z-index:251617792;visibility:visible">
            <v:imagedata r:id="rId8" o:title=""/>
          </v:shape>
        </w:pict>
      </w:r>
      <w:r>
        <w:rPr>
          <w:noProof/>
          <w:lang w:val="hr-HR" w:eastAsia="hr-HR"/>
        </w:rPr>
        <w:pict>
          <v:rect id="_x0000_s1037" style="position:absolute;margin-left:248.95pt;margin-top:208.4pt;width:227.25pt;height:54.2pt;z-index:251664896" filled="f" stroked="f">
            <v:textbox>
              <w:txbxContent>
                <w:p w:rsidR="001520F0" w:rsidRPr="00F223CF" w:rsidRDefault="001520F0" w:rsidP="00F223CF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Ice skating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38" style="position:absolute;margin-left:-59.1pt;margin-top:196.4pt;width:227.25pt;height:54.2pt;z-index:251663872" filled="f" stroked="f">
            <v:textbox>
              <w:txbxContent>
                <w:p w:rsidR="001520F0" w:rsidRPr="00F223CF" w:rsidRDefault="001520F0" w:rsidP="00F223CF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 w:rsidRPr="00F223CF"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Fencing</w:t>
                  </w:r>
                </w:p>
              </w:txbxContent>
            </v:textbox>
          </v:rect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shape id="Imagem 23" o:spid="_x0000_s1039" type="#_x0000_t75" style="position:absolute;margin-left:250.3pt;margin-top:-48pt;width:202.65pt;height:290.65pt;z-index:251636224;visibility:visible">
            <v:imagedata r:id="rId9" o:title=""/>
          </v:shape>
        </w:pict>
      </w:r>
      <w:r>
        <w:rPr>
          <w:noProof/>
          <w:lang w:val="hr-HR" w:eastAsia="hr-HR"/>
        </w:rPr>
        <w:pict>
          <v:shape id="Imagem 22" o:spid="_x0000_s1040" type="#_x0000_t75" style="position:absolute;margin-left:-48.35pt;margin-top:-48pt;width:230.3pt;height:282.65pt;z-index:251635200;visibility:visible">
            <v:imagedata r:id="rId10" o:title=""/>
          </v:shape>
        </w:pict>
      </w:r>
      <w:r>
        <w:rPr>
          <w:noProof/>
          <w:lang w:val="hr-HR" w:eastAsia="hr-HR"/>
        </w:rPr>
        <w:pict>
          <v:group id="_x0000_s1041" style="position:absolute;margin-left:-207.4pt;margin-top:52.9pt;width:827.7pt;height:589.6pt;rotation:90;z-index:-251682304" coordorigin="1037262,1075097" coordsize="135720,82168">
            <v:rect id="_x0000_s1042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43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44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45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</w:p>
    <w:p w:rsidR="001520F0" w:rsidRDefault="001520F0">
      <w:r>
        <w:rPr>
          <w:noProof/>
          <w:lang w:val="hr-HR" w:eastAsia="hr-HR"/>
        </w:rPr>
        <w:pict>
          <v:rect id="_x0000_s1046" style="position:absolute;margin-left:234.2pt;margin-top:638.8pt;width:227.25pt;height:54.2pt;z-index:251673088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Hurdles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7" style="position:absolute;margin-left:-49.65pt;margin-top:638.8pt;width:227.25pt;height:54.2pt;z-index:251672064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Horse riding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8" style="position:absolute;margin-left:247.1pt;margin-top:220.75pt;width:227.25pt;height:54.2pt;z-index:251668992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Relay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9" style="position:absolute;margin-left:-49.65pt;margin-top:220.75pt;width:227.25pt;height:54.2pt;z-index:251667968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 xml:space="preserve">Weight lifting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25" o:spid="_x0000_s1050" type="#_x0000_t75" style="position:absolute;margin-left:245pt;margin-top:345.2pt;width:251.85pt;height:290.65pt;z-index:251638272;visibility:visible">
            <v:imagedata r:id="rId11" o:title=""/>
          </v:shape>
        </w:pict>
      </w:r>
      <w:r>
        <w:rPr>
          <w:noProof/>
          <w:lang w:val="hr-HR" w:eastAsia="hr-HR"/>
        </w:rPr>
        <w:pict>
          <v:shape id="Imagem 24" o:spid="_x0000_s1051" type="#_x0000_t75" style="position:absolute;margin-left:-53.7pt;margin-top:337.2pt;width:246.5pt;height:306.65pt;z-index:251637248;visibility:visible">
            <v:imagedata r:id="rId12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rect id="_x0000_s1052" style="position:absolute;margin-left:242.9pt;margin-top:659.6pt;width:227.25pt;height:54.2pt;z-index:251675136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Ice skating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3" style="position:absolute;margin-left:-52.1pt;margin-top:659.6pt;width:227.25pt;height:54.2pt;z-index:251674112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Skiing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4" style="position:absolute;margin-left:242.9pt;margin-top:258.2pt;width:227.25pt;height:54.2pt;z-index:251671040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Skateboarding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5" style="position:absolute;margin-left:-37.65pt;margin-top:258.2pt;width:227.25pt;height:54.2pt;z-index:251670016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Sailing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29" o:spid="_x0000_s1056" type="#_x0000_t75" style="position:absolute;margin-left:226.3pt;margin-top:370.65pt;width:259.85pt;height:290.65pt;z-index:251643392;visibility:visible">
            <v:imagedata r:id="rId13" o:title=""/>
          </v:shape>
        </w:pict>
      </w:r>
      <w:r>
        <w:rPr>
          <w:noProof/>
          <w:lang w:val="hr-HR" w:eastAsia="hr-HR"/>
        </w:rPr>
        <w:pict>
          <v:shape id="Imagem 28" o:spid="_x0000_s1057" type="#_x0000_t75" style="position:absolute;margin-left:-57.85pt;margin-top:349.35pt;width:256pt;height:306.65pt;z-index:251642368;visibility:visible">
            <v:imagedata r:id="rId14" o:title=""/>
          </v:shape>
        </w:pict>
      </w:r>
      <w:r>
        <w:rPr>
          <w:noProof/>
          <w:lang w:val="hr-HR" w:eastAsia="hr-HR"/>
        </w:rPr>
        <w:pict>
          <v:shape id="Imagem 27" o:spid="_x0000_s1058" type="#_x0000_t75" style="position:absolute;margin-left:203.5pt;margin-top:-40pt;width:258.65pt;height:298.65pt;z-index:251641344;visibility:visible">
            <v:imagedata r:id="rId15" o:title=""/>
          </v:shape>
        </w:pict>
      </w:r>
      <w:r>
        <w:rPr>
          <w:noProof/>
          <w:lang w:val="hr-HR" w:eastAsia="hr-HR"/>
        </w:rPr>
        <w:pict>
          <v:shape id="Imagem 26" o:spid="_x0000_s1059" type="#_x0000_t75" style="position:absolute;margin-left:-67pt;margin-top:-42.65pt;width:259.85pt;height:309.35pt;z-index:251640320;visibility:visible">
            <v:imagedata r:id="rId16" o:title=""/>
          </v:shape>
        </w:pict>
      </w:r>
      <w:r>
        <w:rPr>
          <w:noProof/>
          <w:lang w:val="hr-HR" w:eastAsia="hr-HR"/>
        </w:rPr>
        <w:pict>
          <v:group id="_x0000_s1060" style="position:absolute;margin-left:-208pt;margin-top:55.6pt;width:827.7pt;height:589.6pt;rotation:90;z-index:-251677184" coordorigin="1037262,1075097" coordsize="135720,82168">
            <v:rect id="_x0000_s1061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2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3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4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group id="_x0000_s1065" style="position:absolute;margin-left:-205.6pt;margin-top:56.75pt;width:827.7pt;height:589.6pt;rotation:90;z-index:-251702784" coordorigin="1037262,1075097" coordsize="135720,82168">
            <v:rect id="_x0000_s1066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7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8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69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val="hr-HR" w:eastAsia="hr-HR"/>
        </w:rPr>
        <w:pict>
          <v:shape id="Imagem 11" o:spid="_x0000_s1070" type="#_x0000_t75" style="position:absolute;margin-left:242.2pt;margin-top:-44.2pt;width:243.95pt;height:304.35pt;z-index:251619840;visibility:visible">
            <v:imagedata r:id="rId17" o:title=""/>
          </v:shape>
        </w:pict>
      </w:r>
      <w:r>
        <w:rPr>
          <w:noProof/>
          <w:lang w:val="hr-HR" w:eastAsia="hr-HR"/>
        </w:rPr>
        <w:pict>
          <v:shape id="Imagem 10" o:spid="_x0000_s1071" type="#_x0000_t75" style="position:absolute;margin-left:-71.85pt;margin-top:-42.55pt;width:260.2pt;height:338.75pt;z-index:251618816;visibility:visible">
            <v:imagedata r:id="rId18" o:title=""/>
          </v:shape>
        </w:pict>
      </w:r>
    </w:p>
    <w:p w:rsidR="001520F0" w:rsidRDefault="001520F0">
      <w:r>
        <w:rPr>
          <w:noProof/>
          <w:lang w:val="hr-HR" w:eastAsia="hr-HR"/>
        </w:rPr>
        <w:pict>
          <v:rect id="_x0000_s1072" style="position:absolute;margin-left:246.8pt;margin-top:636.5pt;width:227.25pt;height:54.2pt;z-index:251683328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Hoops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3" style="position:absolute;margin-left:-54.05pt;margin-top:636.5pt;width:227.25pt;height:54.2pt;z-index:251682304" filled="f" stroked="f">
            <v:textbox style="mso-next-textbox:#_x0000_s1073"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Ribbons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4" style="position:absolute;margin-left:246.8pt;margin-top:230.05pt;width:227.25pt;height:54.2pt;z-index:251677184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Target practice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12" o:spid="_x0000_s1075" type="#_x0000_t75" style="position:absolute;margin-left:-82.9pt;margin-top:340.3pt;width:281pt;height:290.3pt;z-index:251620864;visibility:visible">
            <v:imagedata r:id="rId19" o:title=""/>
          </v:shape>
        </w:pict>
      </w:r>
      <w:r>
        <w:rPr>
          <w:noProof/>
          <w:lang w:val="hr-HR" w:eastAsia="hr-HR"/>
        </w:rPr>
        <w:pict>
          <v:rect id="_x0000_s1076" style="position:absolute;margin-left:-39.85pt;margin-top:230.05pt;width:227.25pt;height:54.2pt;z-index:251676160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Diving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13" o:spid="_x0000_s1077" type="#_x0000_t75" style="position:absolute;margin-left:234.15pt;margin-top:337.8pt;width:261.8pt;height:292.9pt;z-index:251621888;visibility:visible">
            <v:imagedata r:id="rId20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shape id="Imagem 19" o:spid="_x0000_s1078" type="#_x0000_t75" style="position:absolute;margin-left:252.15pt;margin-top:-54pt;width:3in;height:296.2pt;z-index:251630080;visibility:visible">
            <v:imagedata r:id="rId21" o:title=""/>
          </v:shape>
        </w:pict>
      </w:r>
      <w:r>
        <w:rPr>
          <w:noProof/>
          <w:lang w:val="hr-HR" w:eastAsia="hr-HR"/>
        </w:rPr>
        <w:pict>
          <v:shape id="Imagem 18" o:spid="_x0000_s1079" type="#_x0000_t75" style="position:absolute;margin-left:-67.1pt;margin-top:-44.2pt;width:271.5pt;height:286.35pt;z-index:251629056;visibility:visible">
            <v:imagedata r:id="rId22" o:title=""/>
          </v:shape>
        </w:pict>
      </w:r>
      <w:r>
        <w:rPr>
          <w:noProof/>
          <w:lang w:val="hr-HR" w:eastAsia="hr-HR"/>
        </w:rPr>
        <w:pict>
          <v:group id="_x0000_s1080" style="position:absolute;margin-left:-203.95pt;margin-top:54.4pt;width:827.7pt;height:589.6pt;rotation:90;z-index:-251688448" coordorigin="1037262,1075097" coordsize="135720,82168">
            <v:rect id="_x0000_s1081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82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83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84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</w:p>
    <w:p w:rsidR="001520F0" w:rsidRDefault="001520F0">
      <w:r>
        <w:rPr>
          <w:noProof/>
          <w:lang w:val="hr-HR" w:eastAsia="hr-HR"/>
        </w:rPr>
        <w:pict>
          <v:rect id="_x0000_s1085" style="position:absolute;margin-left:249.1pt;margin-top:641.5pt;width:227.25pt;height:54.2pt;z-index:251686400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Table tennis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6" style="position:absolute;margin-left:-49.8pt;margin-top:641.5pt;width:227.25pt;height:54.2pt;z-index:251684352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Parachuting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7" style="position:absolute;margin-left:249.1pt;margin-top:218.45pt;width:227.25pt;height:54.2pt;z-index:251679232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Canoeing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8" style="position:absolute;margin-left:-49.8pt;margin-top:218.45pt;width:227.25pt;height:54.2pt;z-index:251678208" filled="f" stroked="f">
            <v:textbox>
              <w:txbxContent>
                <w:p w:rsidR="001520F0" w:rsidRPr="00F223CF" w:rsidRDefault="001520F0" w:rsidP="00285F8E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Climbing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20" o:spid="_x0000_s1089" type="#_x0000_t75" style="position:absolute;margin-left:-67.45pt;margin-top:315.95pt;width:4in;height:313.5pt;z-index:251631104;visibility:visible">
            <v:imagedata r:id="rId23" o:title=""/>
          </v:shape>
        </w:pict>
      </w:r>
      <w:r>
        <w:rPr>
          <w:noProof/>
          <w:lang w:val="hr-HR" w:eastAsia="hr-HR"/>
        </w:rPr>
        <w:pict>
          <v:shape id="Imagem 21" o:spid="_x0000_s1090" type="#_x0000_t75" style="position:absolute;margin-left:241.35pt;margin-top:334.55pt;width:248.4pt;height:302.4pt;z-index:251632128;visibility:visible">
            <v:imagedata r:id="rId24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rect id="_x0000_s1091" style="position:absolute;margin-left:237.6pt;margin-top:662.3pt;width:227.25pt;height:54.2pt;z-index:251687424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Skiing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2" style="position:absolute;margin-left:-37.9pt;margin-top:662.3pt;width:227.25pt;height:54.2pt;z-index:251685376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Tennis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3" style="position:absolute;margin-left:250.2pt;margin-top:246.2pt;width:227.25pt;height:54.2pt;z-index:251681280" filled="f" stroked="f">
            <v:textbox style="mso-next-textbox:#_x0000_s1093"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Judo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group id="_x0000_s1094" style="position:absolute;margin-left:-206.7pt;margin-top:52.4pt;width:827.7pt;height:589.6pt;rotation:90;z-index:-251693568" coordorigin="1037262,1075097" coordsize="135720,82168">
            <v:rect id="_x0000_s1095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96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97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098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val="hr-HR" w:eastAsia="hr-HR"/>
        </w:rPr>
        <w:pict>
          <v:rect id="_x0000_s1099" style="position:absolute;margin-left:-54.05pt;margin-top:246.2pt;width:227.25pt;height:54.2pt;z-index:251680256" filled="f" stroked="f">
            <v:textbox style="mso-next-textbox:#_x0000_s1099"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 xml:space="preserve">Handball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17" o:spid="_x0000_s1100" type="#_x0000_t75" style="position:absolute;margin-left:240.55pt;margin-top:369.8pt;width:225.95pt;height:291.25pt;z-index:251627008;visibility:visible">
            <v:imagedata r:id="rId25" o:title=""/>
          </v:shape>
        </w:pict>
      </w:r>
      <w:r>
        <w:rPr>
          <w:noProof/>
          <w:lang w:val="hr-HR" w:eastAsia="hr-HR"/>
        </w:rPr>
        <w:pict>
          <v:shape id="Imagem 16" o:spid="_x0000_s1101" type="#_x0000_t75" style="position:absolute;margin-left:-54pt;margin-top:369.8pt;width:219.4pt;height:291.25pt;z-index:251625984;visibility:visible">
            <v:imagedata r:id="rId26" o:title=""/>
          </v:shape>
        </w:pict>
      </w:r>
      <w:r>
        <w:rPr>
          <w:noProof/>
          <w:lang w:val="hr-HR" w:eastAsia="hr-HR"/>
        </w:rPr>
        <w:pict>
          <v:shape id="Imagem 15" o:spid="_x0000_s1102" type="#_x0000_t75" style="position:absolute;margin-left:229.25pt;margin-top:-63.8pt;width:238.9pt;height:297.8pt;z-index:251624960;visibility:visible">
            <v:imagedata r:id="rId27" o:title=""/>
          </v:shape>
        </w:pict>
      </w:r>
      <w:r>
        <w:rPr>
          <w:noProof/>
          <w:lang w:val="hr-HR" w:eastAsia="hr-HR"/>
        </w:rPr>
        <w:pict>
          <v:shape id="Imagem 14" o:spid="_x0000_s1103" type="#_x0000_t75" style="position:absolute;margin-left:-67.1pt;margin-top:-63.8pt;width:255.4pt;height:306pt;z-index:251623936;visibility:visible">
            <v:imagedata r:id="rId28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shape id="Imagem 31" o:spid="_x0000_s1104" type="#_x0000_t75" style="position:absolute;margin-left:215.65pt;margin-top:-53.35pt;width:281.15pt;height:312pt;z-index:251645440;visibility:visible">
            <v:imagedata r:id="rId29" o:title=""/>
          </v:shape>
        </w:pict>
      </w:r>
      <w:r>
        <w:rPr>
          <w:noProof/>
          <w:lang w:val="hr-HR" w:eastAsia="hr-HR"/>
        </w:rPr>
        <w:pict>
          <v:shape id="Imagem 30" o:spid="_x0000_s1105" type="#_x0000_t75" style="position:absolute;margin-left:-67pt;margin-top:-53.35pt;width:254pt;height:312pt;z-index:251644416;visibility:visible">
            <v:imagedata r:id="rId30" o:title=""/>
          </v:shape>
        </w:pict>
      </w:r>
      <w:r>
        <w:rPr>
          <w:noProof/>
          <w:lang w:val="hr-HR" w:eastAsia="hr-HR"/>
        </w:rPr>
        <w:pict>
          <v:group id="_x0000_s1106" style="position:absolute;margin-left:-204.4pt;margin-top:65pt;width:827.7pt;height:589.6pt;rotation:90;z-index:-251683328" coordorigin="1037262,1075097" coordsize="135720,82168">
            <v:rect id="_x0000_s1107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08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09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10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</w:p>
    <w:p w:rsidR="001520F0" w:rsidRDefault="001520F0">
      <w:r>
        <w:rPr>
          <w:noProof/>
          <w:lang w:val="hr-HR" w:eastAsia="hr-HR"/>
        </w:rPr>
        <w:pict>
          <v:rect id="_x0000_s1111" style="position:absolute;margin-left:237.25pt;margin-top:643.45pt;width:227.25pt;height:54.2pt;z-index:251695616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 xml:space="preserve">Water polo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12" style="position:absolute;margin-left:-46.65pt;margin-top:643.45pt;width:227.25pt;height:54.2pt;z-index:251694592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Volleyball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13" style="position:absolute;margin-left:251pt;margin-top:227.7pt;width:227.25pt;height:54.2pt;z-index:251689472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Javelin throw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14" style="position:absolute;margin-left:-46.65pt;margin-top:227.7pt;width:227.25pt;height:54.2pt;z-index:251688448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Football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33" o:spid="_x0000_s1115" type="#_x0000_t75" style="position:absolute;margin-left:238.15pt;margin-top:345.2pt;width:250.65pt;height:301.35pt;z-index:251647488;visibility:visible">
            <v:imagedata r:id="rId31" o:title=""/>
          </v:shape>
        </w:pict>
      </w:r>
      <w:r>
        <w:rPr>
          <w:noProof/>
          <w:lang w:val="hr-HR" w:eastAsia="hr-HR"/>
        </w:rPr>
        <w:pict>
          <v:shape id="Imagem 32" o:spid="_x0000_s1116" type="#_x0000_t75" style="position:absolute;margin-left:-63.2pt;margin-top:358.55pt;width:261.35pt;height:293.35pt;z-index:251646464;visibility:visible">
            <v:imagedata r:id="rId32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group id="_x0000_s1117" style="position:absolute;margin-left:-211.55pt;margin-top:60.55pt;width:827.7pt;height:589.6pt;rotation:90;z-index:-251667968" coordorigin="1037262,1075097" coordsize="135720,82168">
            <v:rect id="_x0000_s1118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19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20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21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val="hr-HR" w:eastAsia="hr-HR"/>
        </w:rPr>
        <w:pict>
          <v:shape id="Imagem 35" o:spid="_x0000_s1122" type="#_x0000_t75" style="position:absolute;margin-left:226.3pt;margin-top:-37.35pt;width:258.65pt;height:280pt;z-index:251650560;visibility:visible">
            <v:imagedata r:id="rId33" o:title=""/>
          </v:shape>
        </w:pict>
      </w:r>
      <w:r>
        <w:rPr>
          <w:noProof/>
          <w:lang w:val="hr-HR" w:eastAsia="hr-HR"/>
        </w:rPr>
        <w:pict>
          <v:shape id="Imagem 34" o:spid="_x0000_s1123" type="#_x0000_t75" style="position:absolute;margin-left:-76.5pt;margin-top:-53.35pt;width:274.65pt;height:312pt;z-index:251649536;visibility:visible">
            <v:imagedata r:id="rId34" o:title=""/>
          </v:shape>
        </w:pict>
      </w:r>
    </w:p>
    <w:p w:rsidR="001520F0" w:rsidRDefault="001520F0">
      <w:r>
        <w:rPr>
          <w:noProof/>
          <w:lang w:val="hr-HR" w:eastAsia="hr-HR"/>
        </w:rPr>
        <w:pict>
          <v:shape id="Imagem 39" o:spid="_x0000_s1124" type="#_x0000_t75" style="position:absolute;margin-left:240.75pt;margin-top:361.45pt;width:229.2pt;height:262.65pt;z-index:251652608;visibility:visible">
            <v:imagedata r:id="rId35" o:title="" gain="1.25"/>
          </v:shape>
        </w:pict>
      </w:r>
      <w:r>
        <w:rPr>
          <w:noProof/>
          <w:lang w:val="hr-HR" w:eastAsia="hr-HR"/>
        </w:rPr>
        <w:pict>
          <v:rect id="_x0000_s1125" style="position:absolute;margin-left:-56.75pt;margin-top:646.2pt;width:227.25pt;height:54.2pt;z-index:251697664" filled="f" stroked="f">
            <v:textbox style="mso-next-textbox:#_x0000_s1125"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Hockey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6" style="position:absolute;margin-left:236.3pt;margin-top:646.2pt;width:227.25pt;height:54.2pt;z-index:251696640" filled="f" stroked="f">
            <v:textbox>
              <w:txbxContent>
                <w:p w:rsidR="001520F0" w:rsidRPr="006F5218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H</w:t>
                  </w:r>
                  <w:r w:rsidRPr="006F5218"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ang</w:t>
                  </w:r>
                  <w:r w:rsidRPr="006F5218">
                    <w:rPr>
                      <w:rStyle w:val="apple-converted-space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 </w:t>
                  </w:r>
                  <w:r w:rsidRPr="006F5218"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gliding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7" style="position:absolute;margin-left:236.3pt;margin-top:230.05pt;width:227.25pt;height:54.2pt;z-index:251691520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Discus throw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8" style="position:absolute;margin-left:-44.35pt;margin-top:230.05pt;width:227.25pt;height:54.2pt;z-index:251690496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Bowling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36" o:spid="_x0000_s1129" type="#_x0000_t75" style="position:absolute;margin-left:-69.7pt;margin-top:353.2pt;width:243.85pt;height:290.65pt;z-index:251651584;visibility:visible">
            <v:imagedata r:id="rId36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shape id="Imagem 1" o:spid="_x0000_s1130" type="#_x0000_t75" style="position:absolute;margin-left:-48.8pt;margin-top:-41.85pt;width:253.95pt;height:311.2pt;z-index:251608576;visibility:visible">
            <v:imagedata r:id="rId37" o:title=""/>
          </v:shape>
        </w:pict>
      </w:r>
      <w:r>
        <w:rPr>
          <w:noProof/>
          <w:lang w:val="hr-HR" w:eastAsia="hr-HR"/>
        </w:rPr>
        <w:pict>
          <v:shape id="Imagem 2" o:spid="_x0000_s1131" type="#_x0000_t75" style="position:absolute;margin-left:228.9pt;margin-top:-40.5pt;width:237.95pt;height:4in;z-index:251609600;visibility:visible">
            <v:imagedata r:id="rId38" o:title=""/>
          </v:shape>
        </w:pict>
      </w:r>
      <w:r>
        <w:rPr>
          <w:noProof/>
          <w:lang w:val="hr-HR" w:eastAsia="hr-HR"/>
        </w:rPr>
        <w:pict>
          <v:group id="_x0000_s1132" style="position:absolute;margin-left:-209.2pt;margin-top:60.4pt;width:827.7pt;height:589.6pt;rotation:90;z-index:-251708928" coordorigin="1037262,1075097" coordsize="135720,82168">
            <v:rect id="_x0000_s1133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34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35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36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</w:p>
    <w:p w:rsidR="001520F0" w:rsidRDefault="001520F0"/>
    <w:p w:rsidR="001520F0" w:rsidRDefault="001520F0">
      <w:r>
        <w:rPr>
          <w:noProof/>
          <w:lang w:val="hr-HR" w:eastAsia="hr-HR"/>
        </w:rPr>
        <w:pict>
          <v:rect id="_x0000_s1137" style="position:absolute;margin-left:252.15pt;margin-top:633.1pt;width:227.25pt;height:54.2pt;z-index:251699712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Baseball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38" style="position:absolute;margin-left:-44.4pt;margin-top:620.35pt;width:227.25pt;height:54.2pt;z-index:251698688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Basketball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39" style="position:absolute;margin-left:235.05pt;margin-top:202.25pt;width:227.25pt;height:54.2pt;z-index:251693568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Badminton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40" style="position:absolute;margin-left:-44.4pt;margin-top:202.25pt;width:227.25pt;height:54.2pt;z-index:251692544" filled="f" stroked="f">
            <v:textbox>
              <w:txbxContent>
                <w:p w:rsidR="001520F0" w:rsidRPr="00F223CF" w:rsidRDefault="001520F0" w:rsidP="003E1859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  <w:t>Karate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4" o:spid="_x0000_s1141" type="#_x0000_t75" style="position:absolute;margin-left:252.95pt;margin-top:346.1pt;width:233.15pt;height:282.65pt;z-index:251611648;visibility:visible">
            <v:imagedata r:id="rId39" o:title=""/>
          </v:shape>
        </w:pict>
      </w:r>
      <w:r>
        <w:rPr>
          <w:noProof/>
          <w:lang w:val="hr-HR" w:eastAsia="hr-HR"/>
        </w:rPr>
        <w:pict>
          <v:shape id="Imagem 3" o:spid="_x0000_s1142" type="#_x0000_t75" style="position:absolute;margin-left:-68.55pt;margin-top:319.75pt;width:245.1pt;height:306.65pt;z-index:251610624;visibility:visible">
            <v:imagedata r:id="rId40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shape id="Imagem 43" o:spid="_x0000_s1143" type="#_x0000_t75" style="position:absolute;margin-left:242.55pt;margin-top:-26.8pt;width:229.4pt;height:244.35pt;z-index:251655680;visibility:visible">
            <v:imagedata r:id="rId41" o:title=""/>
          </v:shape>
        </w:pict>
      </w:r>
      <w:r>
        <w:rPr>
          <w:noProof/>
          <w:lang w:val="hr-HR" w:eastAsia="hr-HR"/>
        </w:rPr>
        <w:pict>
          <v:shape id="Imagem 40" o:spid="_x0000_s1144" type="#_x0000_t75" style="position:absolute;margin-left:-43.35pt;margin-top:-36pt;width:187.5pt;height:283.5pt;z-index:251654656;visibility:visible">
            <v:imagedata r:id="rId42" o:title="" gain="1.25"/>
          </v:shape>
        </w:pict>
      </w:r>
      <w:r>
        <w:rPr>
          <w:noProof/>
          <w:lang w:val="hr-HR" w:eastAsia="hr-HR"/>
        </w:rPr>
        <w:pict>
          <v:group id="_x0000_s1145" style="position:absolute;margin-left:-207.1pt;margin-top:55.8pt;width:827.7pt;height:589.6pt;rotation:90;z-index:-251662848" coordorigin="1037262,1075097" coordsize="135720,82168">
            <v:rect id="_x0000_s1146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47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48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49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</w:p>
    <w:p w:rsidR="001520F0" w:rsidRDefault="001520F0">
      <w:r>
        <w:rPr>
          <w:noProof/>
          <w:lang w:val="hr-HR" w:eastAsia="hr-HR"/>
        </w:rPr>
        <w:pict>
          <v:rect id="_x0000_s1150" style="position:absolute;margin-left:224.3pt;margin-top:613.25pt;width:227.25pt;height:54.2pt;z-index:251705856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Sky diving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51" style="position:absolute;margin-left:-47.45pt;margin-top:633.2pt;width:227.25pt;height:54.2pt;z-index:251704832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Windsurf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52" style="position:absolute;margin-left:249.8pt;margin-top:205.65pt;width:227.25pt;height:54.2pt;z-index:251701760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Motocross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53" style="position:absolute;margin-left:-61.4pt;margin-top:223.05pt;width:227.25pt;height:54.2pt;z-index:251700736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Archery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45" o:spid="_x0000_s1154" type="#_x0000_t75" alt="http://t2.gstatic.com/images?q=tbn:ANd9GcS-aT9Cv5j2W8qQQ9pVEpdgsYg-ukOumtU81SDlv9tQzQfM7rUSQw" style="position:absolute;margin-left:228.45pt;margin-top:372.35pt;width:243.25pt;height:230.05pt;z-index:251657728;visibility:visible">
            <v:imagedata r:id="rId43" o:title=""/>
          </v:shape>
        </w:pict>
      </w:r>
      <w:r>
        <w:rPr>
          <w:noProof/>
          <w:lang w:val="hr-HR" w:eastAsia="hr-HR"/>
        </w:rPr>
        <w:pict>
          <v:shape id="Imagem 44" o:spid="_x0000_s1155" type="#_x0000_t75" style="position:absolute;margin-left:-63.15pt;margin-top:352.55pt;width:214.5pt;height:289.8pt;z-index:251656704;visibility:visible">
            <v:imagedata r:id="rId44" o:title=""/>
          </v:shape>
        </w:pict>
      </w:r>
      <w:r>
        <w:br w:type="page"/>
      </w:r>
    </w:p>
    <w:p w:rsidR="001520F0" w:rsidRDefault="001520F0">
      <w:r>
        <w:rPr>
          <w:noProof/>
          <w:lang w:val="hr-HR" w:eastAsia="hr-HR"/>
        </w:rPr>
        <w:pict>
          <v:rect id="_x0000_s1156" style="position:absolute;margin-left:248.3pt;margin-top:657.3pt;width:227.25pt;height:54.2pt;z-index:251707904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 xml:space="preserve">Swimming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group id="_x0000_s1157" style="position:absolute;margin-left:-207.8pt;margin-top:53.15pt;width:827.7pt;height:585.6pt;rotation:90;z-index:251659776" coordorigin="1037262,1075097" coordsize="135720,82168">
            <v:rect id="_x0000_s1158" style="position:absolute;left:103726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59" style="position:absolute;left:103726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60" style="position:absolute;left:1104942;top:111613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rect id="_x0000_s1161" style="position:absolute;left:1104942;top:1075097;width:68040;height:41128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val="hr-HR" w:eastAsia="hr-HR"/>
        </w:rPr>
        <w:pict>
          <v:rect id="_x0000_s1162" style="position:absolute;margin-left:-49.75pt;margin-top:641.05pt;width:227.25pt;height:54.2pt;z-index:251706880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Surf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63" style="position:absolute;margin-left:248.3pt;margin-top:241.55pt;width:227.25pt;height:54.2pt;z-index:251703808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Boxing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64" style="position:absolute;margin-left:-49.75pt;margin-top:219.55pt;width:227.25pt;height:54.2pt;z-index:251702784" filled="f" stroked="f">
            <v:textbox>
              <w:txbxContent>
                <w:p w:rsidR="001520F0" w:rsidRPr="006F5218" w:rsidRDefault="001520F0" w:rsidP="006F5218">
                  <w:pPr>
                    <w:jc w:val="center"/>
                    <w:rPr>
                      <w:rFonts w:ascii="Comic Sans MS" w:hAnsi="Comic Sans MS" w:cs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Comic Sans MS"/>
                      <w:color w:val="000000"/>
                      <w:sz w:val="56"/>
                      <w:szCs w:val="56"/>
                      <w:lang w:val="en-GB"/>
                    </w:rPr>
                    <w:t>Bungee jumping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shape id="Imagem 59" o:spid="_x0000_s1165" type="#_x0000_t75" alt="S13025" style="position:absolute;margin-left:231.9pt;margin-top:386.25pt;width:239.25pt;height:240.75pt;z-index:251662848;visibility:visible;mso-wrap-distance-left:2.88pt;mso-wrap-distance-top:2.88pt;mso-wrap-distance-right:2.88pt;mso-wrap-distance-bottom:2.88pt" insetpen="t">
            <v:imagedata r:id="rId45" o:title=""/>
          </v:shape>
        </w:pict>
      </w:r>
      <w:r>
        <w:rPr>
          <w:noProof/>
          <w:lang w:val="hr-HR" w:eastAsia="hr-HR"/>
        </w:rPr>
        <w:pict>
          <v:shape id="Imagem 58" o:spid="_x0000_s1166" type="#_x0000_t75" alt="S13031" style="position:absolute;margin-left:-56.5pt;margin-top:382.5pt;width:229.5pt;height:255.75pt;z-index:251661824;visibility:visible;mso-wrap-distance-left:2.88pt;mso-wrap-distance-top:2.88pt;mso-wrap-distance-right:2.88pt;mso-wrap-distance-bottom:2.88pt" insetpen="t">
            <v:imagedata r:id="rId46" o:title=""/>
          </v:shape>
        </w:pict>
      </w:r>
      <w:r>
        <w:rPr>
          <w:noProof/>
          <w:lang w:val="hr-HR" w:eastAsia="hr-HR"/>
        </w:rPr>
        <w:pict>
          <v:shape id="Imagem 57" o:spid="_x0000_s1167" type="#_x0000_t75" alt="S13043" style="position:absolute;margin-left:263.4pt;margin-top:-42pt;width:201pt;height:273pt;z-index:251660800;visibility:visible;mso-wrap-distance-left:2.88pt;mso-wrap-distance-top:2.88pt;mso-wrap-distance-right:2.88pt;mso-wrap-distance-bottom:2.88pt" insetpen="t">
            <v:imagedata r:id="rId47" o:title=""/>
          </v:shape>
        </w:pict>
      </w:r>
      <w:r>
        <w:rPr>
          <w:noProof/>
          <w:lang w:val="hr-HR" w:eastAsia="hr-HR"/>
        </w:rPr>
        <w:pict>
          <v:shape id="Imagem 48" o:spid="_x0000_s1168" type="#_x0000_t75" alt="http://4.bp.blogspot.com/_NcyL9pc2ruA/TR52DmBhc-I/AAAAAAAAAlg/5PF5mXIELZo/s1600/Bungee+Jumping.jpg" style="position:absolute;margin-left:-35.4pt;margin-top:-48pt;width:208.1pt;height:253.2pt;z-index:251658752;visibility:visible">
            <v:imagedata r:id="rId48" o:title=""/>
          </v:shape>
        </w:pict>
      </w:r>
    </w:p>
    <w:sectPr w:rsidR="001520F0" w:rsidSect="00F62C9D">
      <w:pgSz w:w="11907" w:h="16839" w:code="9"/>
      <w:pgMar w:top="1417" w:right="1797" w:bottom="1417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isplayBackgroundShape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9D"/>
    <w:rsid w:val="00000F49"/>
    <w:rsid w:val="00001322"/>
    <w:rsid w:val="000017F4"/>
    <w:rsid w:val="00001D2D"/>
    <w:rsid w:val="000028C4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D5E"/>
    <w:rsid w:val="000117A1"/>
    <w:rsid w:val="00013FD6"/>
    <w:rsid w:val="00015004"/>
    <w:rsid w:val="00015AB2"/>
    <w:rsid w:val="00015C2D"/>
    <w:rsid w:val="00017A12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CE7"/>
    <w:rsid w:val="000322E9"/>
    <w:rsid w:val="00032449"/>
    <w:rsid w:val="00033023"/>
    <w:rsid w:val="00033A21"/>
    <w:rsid w:val="00033C8B"/>
    <w:rsid w:val="0003411A"/>
    <w:rsid w:val="00034F2F"/>
    <w:rsid w:val="00035700"/>
    <w:rsid w:val="00036DEB"/>
    <w:rsid w:val="00037C46"/>
    <w:rsid w:val="00040570"/>
    <w:rsid w:val="000410EF"/>
    <w:rsid w:val="0004261B"/>
    <w:rsid w:val="00044076"/>
    <w:rsid w:val="00045686"/>
    <w:rsid w:val="0004667D"/>
    <w:rsid w:val="000467E8"/>
    <w:rsid w:val="0005011B"/>
    <w:rsid w:val="00050E9C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63F9"/>
    <w:rsid w:val="00056671"/>
    <w:rsid w:val="00056A95"/>
    <w:rsid w:val="0005733B"/>
    <w:rsid w:val="000573BA"/>
    <w:rsid w:val="0005762B"/>
    <w:rsid w:val="0005792E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1031"/>
    <w:rsid w:val="000712B5"/>
    <w:rsid w:val="0007164E"/>
    <w:rsid w:val="00071EB5"/>
    <w:rsid w:val="000725D0"/>
    <w:rsid w:val="000728B7"/>
    <w:rsid w:val="000729EE"/>
    <w:rsid w:val="0007355E"/>
    <w:rsid w:val="00073AB2"/>
    <w:rsid w:val="00073F47"/>
    <w:rsid w:val="00074FBE"/>
    <w:rsid w:val="000761F5"/>
    <w:rsid w:val="0007691F"/>
    <w:rsid w:val="00076C04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997"/>
    <w:rsid w:val="000B1CAA"/>
    <w:rsid w:val="000B2781"/>
    <w:rsid w:val="000B332B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663"/>
    <w:rsid w:val="000C0293"/>
    <w:rsid w:val="000C0723"/>
    <w:rsid w:val="000C086F"/>
    <w:rsid w:val="000C161B"/>
    <w:rsid w:val="000C2248"/>
    <w:rsid w:val="000C270C"/>
    <w:rsid w:val="000C2ADA"/>
    <w:rsid w:val="000C3DE1"/>
    <w:rsid w:val="000C40E8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DA"/>
    <w:rsid w:val="000D41F6"/>
    <w:rsid w:val="000D45A8"/>
    <w:rsid w:val="000D4B2C"/>
    <w:rsid w:val="000D4D53"/>
    <w:rsid w:val="000D5772"/>
    <w:rsid w:val="000D5828"/>
    <w:rsid w:val="000D5EB7"/>
    <w:rsid w:val="000D77DB"/>
    <w:rsid w:val="000D79D4"/>
    <w:rsid w:val="000E0045"/>
    <w:rsid w:val="000E0BC7"/>
    <w:rsid w:val="000E2370"/>
    <w:rsid w:val="000E283C"/>
    <w:rsid w:val="000E406C"/>
    <w:rsid w:val="000E4305"/>
    <w:rsid w:val="000E4955"/>
    <w:rsid w:val="000E4BE2"/>
    <w:rsid w:val="000E4C13"/>
    <w:rsid w:val="000E5391"/>
    <w:rsid w:val="000F0163"/>
    <w:rsid w:val="000F087B"/>
    <w:rsid w:val="000F1E1E"/>
    <w:rsid w:val="000F2A1F"/>
    <w:rsid w:val="000F32B9"/>
    <w:rsid w:val="000F33E0"/>
    <w:rsid w:val="000F34F2"/>
    <w:rsid w:val="000F35A1"/>
    <w:rsid w:val="000F401D"/>
    <w:rsid w:val="000F40F2"/>
    <w:rsid w:val="000F57F7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AD9"/>
    <w:rsid w:val="001064D8"/>
    <w:rsid w:val="0010783A"/>
    <w:rsid w:val="00107CA7"/>
    <w:rsid w:val="00107F36"/>
    <w:rsid w:val="0011087E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50EB"/>
    <w:rsid w:val="00115DA3"/>
    <w:rsid w:val="00115FEB"/>
    <w:rsid w:val="00116B25"/>
    <w:rsid w:val="00116FBA"/>
    <w:rsid w:val="001173CE"/>
    <w:rsid w:val="00117763"/>
    <w:rsid w:val="00117C58"/>
    <w:rsid w:val="001205A9"/>
    <w:rsid w:val="00120B67"/>
    <w:rsid w:val="00121876"/>
    <w:rsid w:val="001220E4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2C4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47AE"/>
    <w:rsid w:val="00144CA0"/>
    <w:rsid w:val="0014693D"/>
    <w:rsid w:val="00147554"/>
    <w:rsid w:val="0015095C"/>
    <w:rsid w:val="00150F8F"/>
    <w:rsid w:val="001520F0"/>
    <w:rsid w:val="00152C60"/>
    <w:rsid w:val="00152DE9"/>
    <w:rsid w:val="00155587"/>
    <w:rsid w:val="00155A95"/>
    <w:rsid w:val="001561AC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4525"/>
    <w:rsid w:val="0016523D"/>
    <w:rsid w:val="00165D65"/>
    <w:rsid w:val="00165F68"/>
    <w:rsid w:val="00166ADC"/>
    <w:rsid w:val="00166FC3"/>
    <w:rsid w:val="00167981"/>
    <w:rsid w:val="00172119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C62"/>
    <w:rsid w:val="001934D3"/>
    <w:rsid w:val="00197238"/>
    <w:rsid w:val="001976D0"/>
    <w:rsid w:val="001A0072"/>
    <w:rsid w:val="001A056D"/>
    <w:rsid w:val="001A1378"/>
    <w:rsid w:val="001A19AE"/>
    <w:rsid w:val="001A1C0A"/>
    <w:rsid w:val="001A24CE"/>
    <w:rsid w:val="001A3919"/>
    <w:rsid w:val="001A3B23"/>
    <w:rsid w:val="001A4901"/>
    <w:rsid w:val="001A51FF"/>
    <w:rsid w:val="001A5F1D"/>
    <w:rsid w:val="001A6727"/>
    <w:rsid w:val="001A727B"/>
    <w:rsid w:val="001A7BFF"/>
    <w:rsid w:val="001B0CEE"/>
    <w:rsid w:val="001B25ED"/>
    <w:rsid w:val="001B26D5"/>
    <w:rsid w:val="001B2CB3"/>
    <w:rsid w:val="001B3566"/>
    <w:rsid w:val="001B3B16"/>
    <w:rsid w:val="001B403F"/>
    <w:rsid w:val="001B4201"/>
    <w:rsid w:val="001B5131"/>
    <w:rsid w:val="001B53AD"/>
    <w:rsid w:val="001B5F3A"/>
    <w:rsid w:val="001B6D57"/>
    <w:rsid w:val="001B6DFC"/>
    <w:rsid w:val="001B726D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764E"/>
    <w:rsid w:val="001C7A69"/>
    <w:rsid w:val="001D0475"/>
    <w:rsid w:val="001D1D34"/>
    <w:rsid w:val="001D1F7D"/>
    <w:rsid w:val="001D2304"/>
    <w:rsid w:val="001D28C4"/>
    <w:rsid w:val="001D2FB6"/>
    <w:rsid w:val="001D37A9"/>
    <w:rsid w:val="001D4103"/>
    <w:rsid w:val="001D43DF"/>
    <w:rsid w:val="001D45AC"/>
    <w:rsid w:val="001D4DFF"/>
    <w:rsid w:val="001D51D4"/>
    <w:rsid w:val="001D611E"/>
    <w:rsid w:val="001D6314"/>
    <w:rsid w:val="001E00EA"/>
    <w:rsid w:val="001E0423"/>
    <w:rsid w:val="001E0AE9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06E"/>
    <w:rsid w:val="001E738A"/>
    <w:rsid w:val="001E7CCB"/>
    <w:rsid w:val="001E7E7A"/>
    <w:rsid w:val="001F09EE"/>
    <w:rsid w:val="001F165B"/>
    <w:rsid w:val="001F21B1"/>
    <w:rsid w:val="001F3BEE"/>
    <w:rsid w:val="001F3DAF"/>
    <w:rsid w:val="001F4D13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4369"/>
    <w:rsid w:val="0020534F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D8A"/>
    <w:rsid w:val="00215F0F"/>
    <w:rsid w:val="0021636A"/>
    <w:rsid w:val="002164CB"/>
    <w:rsid w:val="00217661"/>
    <w:rsid w:val="0022113E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B4E"/>
    <w:rsid w:val="00234B96"/>
    <w:rsid w:val="00240969"/>
    <w:rsid w:val="00240C8C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60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FB5"/>
    <w:rsid w:val="002629DD"/>
    <w:rsid w:val="0026319D"/>
    <w:rsid w:val="00263204"/>
    <w:rsid w:val="00265AE4"/>
    <w:rsid w:val="0026614D"/>
    <w:rsid w:val="00266622"/>
    <w:rsid w:val="002673EE"/>
    <w:rsid w:val="002675D2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E3"/>
    <w:rsid w:val="00275E37"/>
    <w:rsid w:val="00280551"/>
    <w:rsid w:val="00280599"/>
    <w:rsid w:val="00280925"/>
    <w:rsid w:val="00280A01"/>
    <w:rsid w:val="00281E60"/>
    <w:rsid w:val="00282E42"/>
    <w:rsid w:val="0028341E"/>
    <w:rsid w:val="00283B6D"/>
    <w:rsid w:val="00284339"/>
    <w:rsid w:val="00285F8E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2FB1"/>
    <w:rsid w:val="002B3498"/>
    <w:rsid w:val="002B5024"/>
    <w:rsid w:val="002B536D"/>
    <w:rsid w:val="002B5831"/>
    <w:rsid w:val="002B65ED"/>
    <w:rsid w:val="002B6FB4"/>
    <w:rsid w:val="002B6FCC"/>
    <w:rsid w:val="002B7BFF"/>
    <w:rsid w:val="002B7ECB"/>
    <w:rsid w:val="002C161C"/>
    <w:rsid w:val="002C1800"/>
    <w:rsid w:val="002C2695"/>
    <w:rsid w:val="002C2AAB"/>
    <w:rsid w:val="002C43F6"/>
    <w:rsid w:val="002C54F3"/>
    <w:rsid w:val="002C6F0B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74A"/>
    <w:rsid w:val="002D580A"/>
    <w:rsid w:val="002D5F14"/>
    <w:rsid w:val="002D6154"/>
    <w:rsid w:val="002D7572"/>
    <w:rsid w:val="002D79C1"/>
    <w:rsid w:val="002E0F4C"/>
    <w:rsid w:val="002E2D8F"/>
    <w:rsid w:val="002E2E15"/>
    <w:rsid w:val="002E3450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F2"/>
    <w:rsid w:val="003223C9"/>
    <w:rsid w:val="00323898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1762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2A09"/>
    <w:rsid w:val="003532B7"/>
    <w:rsid w:val="00353B23"/>
    <w:rsid w:val="00353CCC"/>
    <w:rsid w:val="0035540E"/>
    <w:rsid w:val="00355521"/>
    <w:rsid w:val="00355D11"/>
    <w:rsid w:val="00355F35"/>
    <w:rsid w:val="003604CA"/>
    <w:rsid w:val="003608F9"/>
    <w:rsid w:val="00361FA6"/>
    <w:rsid w:val="003630D8"/>
    <w:rsid w:val="0036576A"/>
    <w:rsid w:val="00366178"/>
    <w:rsid w:val="003672A9"/>
    <w:rsid w:val="0037088F"/>
    <w:rsid w:val="0037183D"/>
    <w:rsid w:val="00371886"/>
    <w:rsid w:val="00371D04"/>
    <w:rsid w:val="0037254D"/>
    <w:rsid w:val="003726F4"/>
    <w:rsid w:val="00373356"/>
    <w:rsid w:val="00374E69"/>
    <w:rsid w:val="003758E4"/>
    <w:rsid w:val="003764C4"/>
    <w:rsid w:val="00377127"/>
    <w:rsid w:val="00377219"/>
    <w:rsid w:val="00377F4A"/>
    <w:rsid w:val="003806DB"/>
    <w:rsid w:val="0038170B"/>
    <w:rsid w:val="00381FD2"/>
    <w:rsid w:val="0038232A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B68"/>
    <w:rsid w:val="003B6FE1"/>
    <w:rsid w:val="003C07C4"/>
    <w:rsid w:val="003C0A35"/>
    <w:rsid w:val="003C0B9D"/>
    <w:rsid w:val="003C1632"/>
    <w:rsid w:val="003C1A3C"/>
    <w:rsid w:val="003C3459"/>
    <w:rsid w:val="003C4B73"/>
    <w:rsid w:val="003C5543"/>
    <w:rsid w:val="003C5DB8"/>
    <w:rsid w:val="003C5E43"/>
    <w:rsid w:val="003C6520"/>
    <w:rsid w:val="003D11D2"/>
    <w:rsid w:val="003D1401"/>
    <w:rsid w:val="003D1416"/>
    <w:rsid w:val="003D1F47"/>
    <w:rsid w:val="003D2279"/>
    <w:rsid w:val="003D3331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1859"/>
    <w:rsid w:val="003E2DAA"/>
    <w:rsid w:val="003E3B33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3AB7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447"/>
    <w:rsid w:val="00406CAC"/>
    <w:rsid w:val="004078C8"/>
    <w:rsid w:val="00407B36"/>
    <w:rsid w:val="00407DC1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17645"/>
    <w:rsid w:val="00420AB1"/>
    <w:rsid w:val="00420D90"/>
    <w:rsid w:val="004214C3"/>
    <w:rsid w:val="0042199F"/>
    <w:rsid w:val="00421EB6"/>
    <w:rsid w:val="00424CD4"/>
    <w:rsid w:val="0042509F"/>
    <w:rsid w:val="00427616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3D21"/>
    <w:rsid w:val="00456A46"/>
    <w:rsid w:val="00456CDA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896"/>
    <w:rsid w:val="00465E43"/>
    <w:rsid w:val="00466411"/>
    <w:rsid w:val="0047004E"/>
    <w:rsid w:val="004707E8"/>
    <w:rsid w:val="00470CA9"/>
    <w:rsid w:val="00470DA1"/>
    <w:rsid w:val="00471D37"/>
    <w:rsid w:val="00471F1D"/>
    <w:rsid w:val="004727BD"/>
    <w:rsid w:val="004738AD"/>
    <w:rsid w:val="004740F6"/>
    <w:rsid w:val="00474361"/>
    <w:rsid w:val="004747B8"/>
    <w:rsid w:val="004752A6"/>
    <w:rsid w:val="00475CCC"/>
    <w:rsid w:val="00475F42"/>
    <w:rsid w:val="00477069"/>
    <w:rsid w:val="00480CAF"/>
    <w:rsid w:val="00481191"/>
    <w:rsid w:val="00481A99"/>
    <w:rsid w:val="00481BCF"/>
    <w:rsid w:val="00481C7F"/>
    <w:rsid w:val="00481CA5"/>
    <w:rsid w:val="00481CCB"/>
    <w:rsid w:val="004820FC"/>
    <w:rsid w:val="00483385"/>
    <w:rsid w:val="00484BCC"/>
    <w:rsid w:val="00485D93"/>
    <w:rsid w:val="00485E3C"/>
    <w:rsid w:val="00486D72"/>
    <w:rsid w:val="00487E96"/>
    <w:rsid w:val="00494A1D"/>
    <w:rsid w:val="0049527A"/>
    <w:rsid w:val="00496564"/>
    <w:rsid w:val="004979A8"/>
    <w:rsid w:val="00497FEC"/>
    <w:rsid w:val="004A031F"/>
    <w:rsid w:val="004A0BBB"/>
    <w:rsid w:val="004A104D"/>
    <w:rsid w:val="004A1305"/>
    <w:rsid w:val="004A182B"/>
    <w:rsid w:val="004A250A"/>
    <w:rsid w:val="004A2694"/>
    <w:rsid w:val="004A278F"/>
    <w:rsid w:val="004A3928"/>
    <w:rsid w:val="004A3E9E"/>
    <w:rsid w:val="004A62E1"/>
    <w:rsid w:val="004A7455"/>
    <w:rsid w:val="004B07E8"/>
    <w:rsid w:val="004B18BD"/>
    <w:rsid w:val="004B1E71"/>
    <w:rsid w:val="004B222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78E2"/>
    <w:rsid w:val="004D7CDA"/>
    <w:rsid w:val="004D7E60"/>
    <w:rsid w:val="004E0F90"/>
    <w:rsid w:val="004E281C"/>
    <w:rsid w:val="004E2D93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12A9"/>
    <w:rsid w:val="004F17F4"/>
    <w:rsid w:val="004F1D84"/>
    <w:rsid w:val="004F34E9"/>
    <w:rsid w:val="004F41E1"/>
    <w:rsid w:val="004F45FC"/>
    <w:rsid w:val="004F532E"/>
    <w:rsid w:val="004F5C5F"/>
    <w:rsid w:val="004F5E5B"/>
    <w:rsid w:val="004F7EF7"/>
    <w:rsid w:val="0050012A"/>
    <w:rsid w:val="0050019B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AA8"/>
    <w:rsid w:val="0052494B"/>
    <w:rsid w:val="005251E1"/>
    <w:rsid w:val="005252BD"/>
    <w:rsid w:val="005255C0"/>
    <w:rsid w:val="00525897"/>
    <w:rsid w:val="00525AB1"/>
    <w:rsid w:val="00526E5C"/>
    <w:rsid w:val="00527177"/>
    <w:rsid w:val="00527240"/>
    <w:rsid w:val="00527B83"/>
    <w:rsid w:val="00530D45"/>
    <w:rsid w:val="00531621"/>
    <w:rsid w:val="005318E8"/>
    <w:rsid w:val="00531E07"/>
    <w:rsid w:val="00532EF3"/>
    <w:rsid w:val="00533457"/>
    <w:rsid w:val="0053354E"/>
    <w:rsid w:val="00533945"/>
    <w:rsid w:val="00534E76"/>
    <w:rsid w:val="00535DD5"/>
    <w:rsid w:val="0054001B"/>
    <w:rsid w:val="005416E8"/>
    <w:rsid w:val="00542CA3"/>
    <w:rsid w:val="00542D8A"/>
    <w:rsid w:val="00543856"/>
    <w:rsid w:val="00543AE5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C0E"/>
    <w:rsid w:val="00552CE4"/>
    <w:rsid w:val="00553D1A"/>
    <w:rsid w:val="00553D84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07"/>
    <w:rsid w:val="005646C4"/>
    <w:rsid w:val="00565A50"/>
    <w:rsid w:val="0056614C"/>
    <w:rsid w:val="0057060C"/>
    <w:rsid w:val="00571727"/>
    <w:rsid w:val="00571B14"/>
    <w:rsid w:val="00571C29"/>
    <w:rsid w:val="00571CB7"/>
    <w:rsid w:val="005721A8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5A01"/>
    <w:rsid w:val="005964ED"/>
    <w:rsid w:val="005968E3"/>
    <w:rsid w:val="005979A5"/>
    <w:rsid w:val="005A087A"/>
    <w:rsid w:val="005A0CA9"/>
    <w:rsid w:val="005A298B"/>
    <w:rsid w:val="005A3022"/>
    <w:rsid w:val="005A3318"/>
    <w:rsid w:val="005A3CE4"/>
    <w:rsid w:val="005A3DBD"/>
    <w:rsid w:val="005A4371"/>
    <w:rsid w:val="005A43A5"/>
    <w:rsid w:val="005A48A6"/>
    <w:rsid w:val="005A5613"/>
    <w:rsid w:val="005A5A43"/>
    <w:rsid w:val="005A649A"/>
    <w:rsid w:val="005A7AC6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726D"/>
    <w:rsid w:val="005C0048"/>
    <w:rsid w:val="005C175F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454D"/>
    <w:rsid w:val="005E4625"/>
    <w:rsid w:val="005E52F7"/>
    <w:rsid w:val="005E588E"/>
    <w:rsid w:val="005E5A79"/>
    <w:rsid w:val="005E6A67"/>
    <w:rsid w:val="005E6F4D"/>
    <w:rsid w:val="005F047D"/>
    <w:rsid w:val="005F050B"/>
    <w:rsid w:val="005F0E5D"/>
    <w:rsid w:val="005F1579"/>
    <w:rsid w:val="005F15CF"/>
    <w:rsid w:val="005F2239"/>
    <w:rsid w:val="005F243B"/>
    <w:rsid w:val="005F2FC6"/>
    <w:rsid w:val="005F3300"/>
    <w:rsid w:val="005F3A3D"/>
    <w:rsid w:val="005F4974"/>
    <w:rsid w:val="005F5D4E"/>
    <w:rsid w:val="005F622B"/>
    <w:rsid w:val="005F6F7E"/>
    <w:rsid w:val="005F6FAF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CE1"/>
    <w:rsid w:val="00620973"/>
    <w:rsid w:val="00620DDB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506F5"/>
    <w:rsid w:val="0065248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6EA3"/>
    <w:rsid w:val="00667EDF"/>
    <w:rsid w:val="0067083C"/>
    <w:rsid w:val="006720CF"/>
    <w:rsid w:val="006733A7"/>
    <w:rsid w:val="00673EB3"/>
    <w:rsid w:val="00674124"/>
    <w:rsid w:val="0067464E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5D44"/>
    <w:rsid w:val="00687858"/>
    <w:rsid w:val="00687AB1"/>
    <w:rsid w:val="00690651"/>
    <w:rsid w:val="00690F98"/>
    <w:rsid w:val="00691352"/>
    <w:rsid w:val="006915BF"/>
    <w:rsid w:val="00693372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FD5"/>
    <w:rsid w:val="006A3953"/>
    <w:rsid w:val="006A4045"/>
    <w:rsid w:val="006A4A7D"/>
    <w:rsid w:val="006A612A"/>
    <w:rsid w:val="006A7530"/>
    <w:rsid w:val="006B17C9"/>
    <w:rsid w:val="006B1CDA"/>
    <w:rsid w:val="006B2B4B"/>
    <w:rsid w:val="006B2BE5"/>
    <w:rsid w:val="006B2C0C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218"/>
    <w:rsid w:val="006F5485"/>
    <w:rsid w:val="006F5BD6"/>
    <w:rsid w:val="006F5DA8"/>
    <w:rsid w:val="006F609D"/>
    <w:rsid w:val="006F71EF"/>
    <w:rsid w:val="006F7304"/>
    <w:rsid w:val="006F74E1"/>
    <w:rsid w:val="006F7CE2"/>
    <w:rsid w:val="007003DD"/>
    <w:rsid w:val="00702F28"/>
    <w:rsid w:val="007030C0"/>
    <w:rsid w:val="00703361"/>
    <w:rsid w:val="0070364B"/>
    <w:rsid w:val="00704ED7"/>
    <w:rsid w:val="00704F6B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69D3"/>
    <w:rsid w:val="00716B12"/>
    <w:rsid w:val="00716B3C"/>
    <w:rsid w:val="00720451"/>
    <w:rsid w:val="00720D94"/>
    <w:rsid w:val="007219D0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2515"/>
    <w:rsid w:val="007326D5"/>
    <w:rsid w:val="00734BB3"/>
    <w:rsid w:val="00736D52"/>
    <w:rsid w:val="00736F2F"/>
    <w:rsid w:val="00737B56"/>
    <w:rsid w:val="00740EA6"/>
    <w:rsid w:val="007412E3"/>
    <w:rsid w:val="007419AF"/>
    <w:rsid w:val="00744BE4"/>
    <w:rsid w:val="00744D6D"/>
    <w:rsid w:val="00744E72"/>
    <w:rsid w:val="0074739E"/>
    <w:rsid w:val="007510B4"/>
    <w:rsid w:val="00751C40"/>
    <w:rsid w:val="00751C41"/>
    <w:rsid w:val="00752345"/>
    <w:rsid w:val="007524F5"/>
    <w:rsid w:val="00752D5A"/>
    <w:rsid w:val="007537CA"/>
    <w:rsid w:val="00753A15"/>
    <w:rsid w:val="0075436B"/>
    <w:rsid w:val="00754AA3"/>
    <w:rsid w:val="00754E62"/>
    <w:rsid w:val="007550BA"/>
    <w:rsid w:val="00756F43"/>
    <w:rsid w:val="0075761C"/>
    <w:rsid w:val="007609ED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902F5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E6D"/>
    <w:rsid w:val="007B0E1C"/>
    <w:rsid w:val="007B1C98"/>
    <w:rsid w:val="007B2400"/>
    <w:rsid w:val="007B2741"/>
    <w:rsid w:val="007B3499"/>
    <w:rsid w:val="007B4093"/>
    <w:rsid w:val="007B5417"/>
    <w:rsid w:val="007B5A2A"/>
    <w:rsid w:val="007B61DD"/>
    <w:rsid w:val="007B6FDA"/>
    <w:rsid w:val="007B7693"/>
    <w:rsid w:val="007C0135"/>
    <w:rsid w:val="007C02BF"/>
    <w:rsid w:val="007C0E39"/>
    <w:rsid w:val="007C0E53"/>
    <w:rsid w:val="007C280E"/>
    <w:rsid w:val="007C2901"/>
    <w:rsid w:val="007C2A51"/>
    <w:rsid w:val="007C4004"/>
    <w:rsid w:val="007C463F"/>
    <w:rsid w:val="007C4861"/>
    <w:rsid w:val="007C52ED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7CE"/>
    <w:rsid w:val="007E2839"/>
    <w:rsid w:val="007E28B3"/>
    <w:rsid w:val="007E4106"/>
    <w:rsid w:val="007E431C"/>
    <w:rsid w:val="007E4572"/>
    <w:rsid w:val="007E73A9"/>
    <w:rsid w:val="007F0507"/>
    <w:rsid w:val="007F0887"/>
    <w:rsid w:val="007F0EEE"/>
    <w:rsid w:val="007F1669"/>
    <w:rsid w:val="007F24C3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5730"/>
    <w:rsid w:val="00806B6D"/>
    <w:rsid w:val="008077CA"/>
    <w:rsid w:val="0081076E"/>
    <w:rsid w:val="00810DB2"/>
    <w:rsid w:val="00811502"/>
    <w:rsid w:val="008116DC"/>
    <w:rsid w:val="00811926"/>
    <w:rsid w:val="008124E1"/>
    <w:rsid w:val="00815185"/>
    <w:rsid w:val="00815467"/>
    <w:rsid w:val="0081569D"/>
    <w:rsid w:val="00815C39"/>
    <w:rsid w:val="00817F2A"/>
    <w:rsid w:val="00821099"/>
    <w:rsid w:val="008212C9"/>
    <w:rsid w:val="00822D69"/>
    <w:rsid w:val="00822E36"/>
    <w:rsid w:val="00823894"/>
    <w:rsid w:val="008244F8"/>
    <w:rsid w:val="008246B0"/>
    <w:rsid w:val="00824734"/>
    <w:rsid w:val="00824791"/>
    <w:rsid w:val="0082574E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E08"/>
    <w:rsid w:val="0083486E"/>
    <w:rsid w:val="00834E94"/>
    <w:rsid w:val="008353B3"/>
    <w:rsid w:val="00836637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830"/>
    <w:rsid w:val="008479E4"/>
    <w:rsid w:val="008504BF"/>
    <w:rsid w:val="008505C5"/>
    <w:rsid w:val="00850635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8CF"/>
    <w:rsid w:val="00871D24"/>
    <w:rsid w:val="00872B50"/>
    <w:rsid w:val="008732FB"/>
    <w:rsid w:val="00875171"/>
    <w:rsid w:val="0087532A"/>
    <w:rsid w:val="0087560A"/>
    <w:rsid w:val="00876A05"/>
    <w:rsid w:val="0087737D"/>
    <w:rsid w:val="00880143"/>
    <w:rsid w:val="0088252B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3522"/>
    <w:rsid w:val="0089379F"/>
    <w:rsid w:val="008946DB"/>
    <w:rsid w:val="00895631"/>
    <w:rsid w:val="008A0CFB"/>
    <w:rsid w:val="008A11DC"/>
    <w:rsid w:val="008A181A"/>
    <w:rsid w:val="008A1DDE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AB3"/>
    <w:rsid w:val="008F78D9"/>
    <w:rsid w:val="008F79F5"/>
    <w:rsid w:val="008F7EE4"/>
    <w:rsid w:val="009013AC"/>
    <w:rsid w:val="0090171D"/>
    <w:rsid w:val="009018A0"/>
    <w:rsid w:val="00902461"/>
    <w:rsid w:val="00902699"/>
    <w:rsid w:val="00903585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6D"/>
    <w:rsid w:val="009344C3"/>
    <w:rsid w:val="009344F5"/>
    <w:rsid w:val="009349E8"/>
    <w:rsid w:val="0094006A"/>
    <w:rsid w:val="00940140"/>
    <w:rsid w:val="0094018D"/>
    <w:rsid w:val="009411E2"/>
    <w:rsid w:val="00943954"/>
    <w:rsid w:val="00944A7F"/>
    <w:rsid w:val="00945AA4"/>
    <w:rsid w:val="00946E23"/>
    <w:rsid w:val="0094733A"/>
    <w:rsid w:val="00947594"/>
    <w:rsid w:val="00947E07"/>
    <w:rsid w:val="0095035F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F57"/>
    <w:rsid w:val="00964944"/>
    <w:rsid w:val="009657F9"/>
    <w:rsid w:val="00966A37"/>
    <w:rsid w:val="00966D5D"/>
    <w:rsid w:val="009673BA"/>
    <w:rsid w:val="0097096E"/>
    <w:rsid w:val="00970AD6"/>
    <w:rsid w:val="0097107E"/>
    <w:rsid w:val="00972A21"/>
    <w:rsid w:val="00972CD6"/>
    <w:rsid w:val="0097344F"/>
    <w:rsid w:val="00973F36"/>
    <w:rsid w:val="00974120"/>
    <w:rsid w:val="00974E2D"/>
    <w:rsid w:val="00974F77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73CB"/>
    <w:rsid w:val="00987698"/>
    <w:rsid w:val="0099015D"/>
    <w:rsid w:val="0099075E"/>
    <w:rsid w:val="00990D1D"/>
    <w:rsid w:val="0099159F"/>
    <w:rsid w:val="009922FD"/>
    <w:rsid w:val="00992813"/>
    <w:rsid w:val="009929AF"/>
    <w:rsid w:val="009932A4"/>
    <w:rsid w:val="00994193"/>
    <w:rsid w:val="0099478D"/>
    <w:rsid w:val="00994EF6"/>
    <w:rsid w:val="009957A0"/>
    <w:rsid w:val="0099667F"/>
    <w:rsid w:val="00996772"/>
    <w:rsid w:val="009970D8"/>
    <w:rsid w:val="00997D71"/>
    <w:rsid w:val="00997E1B"/>
    <w:rsid w:val="009A06ED"/>
    <w:rsid w:val="009A0FC0"/>
    <w:rsid w:val="009A13A5"/>
    <w:rsid w:val="009A1868"/>
    <w:rsid w:val="009A252A"/>
    <w:rsid w:val="009A2545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7D82"/>
    <w:rsid w:val="009B0E01"/>
    <w:rsid w:val="009B1248"/>
    <w:rsid w:val="009B1AB8"/>
    <w:rsid w:val="009B1BBA"/>
    <w:rsid w:val="009B2EC2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5A47"/>
    <w:rsid w:val="009C5EF3"/>
    <w:rsid w:val="009C6328"/>
    <w:rsid w:val="009C78A4"/>
    <w:rsid w:val="009D0788"/>
    <w:rsid w:val="009D090C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167"/>
    <w:rsid w:val="009E16F7"/>
    <w:rsid w:val="009E1864"/>
    <w:rsid w:val="009E1B91"/>
    <w:rsid w:val="009E2238"/>
    <w:rsid w:val="009E2734"/>
    <w:rsid w:val="009E2E12"/>
    <w:rsid w:val="009E34A4"/>
    <w:rsid w:val="009E35EA"/>
    <w:rsid w:val="009E3A45"/>
    <w:rsid w:val="009E40AE"/>
    <w:rsid w:val="009E45A6"/>
    <w:rsid w:val="009E4A5B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4EE6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E71"/>
    <w:rsid w:val="00A15B3C"/>
    <w:rsid w:val="00A16118"/>
    <w:rsid w:val="00A161BF"/>
    <w:rsid w:val="00A168EF"/>
    <w:rsid w:val="00A16AE2"/>
    <w:rsid w:val="00A16AFD"/>
    <w:rsid w:val="00A16CE9"/>
    <w:rsid w:val="00A171D3"/>
    <w:rsid w:val="00A17512"/>
    <w:rsid w:val="00A17A85"/>
    <w:rsid w:val="00A17AAF"/>
    <w:rsid w:val="00A20E0D"/>
    <w:rsid w:val="00A21C4F"/>
    <w:rsid w:val="00A22CF5"/>
    <w:rsid w:val="00A23666"/>
    <w:rsid w:val="00A24614"/>
    <w:rsid w:val="00A24BEC"/>
    <w:rsid w:val="00A25820"/>
    <w:rsid w:val="00A261C9"/>
    <w:rsid w:val="00A26CDE"/>
    <w:rsid w:val="00A317B8"/>
    <w:rsid w:val="00A326C8"/>
    <w:rsid w:val="00A32D7F"/>
    <w:rsid w:val="00A32D8A"/>
    <w:rsid w:val="00A32F0B"/>
    <w:rsid w:val="00A330B5"/>
    <w:rsid w:val="00A336CB"/>
    <w:rsid w:val="00A345AD"/>
    <w:rsid w:val="00A348BD"/>
    <w:rsid w:val="00A349A0"/>
    <w:rsid w:val="00A360AE"/>
    <w:rsid w:val="00A3666D"/>
    <w:rsid w:val="00A37944"/>
    <w:rsid w:val="00A37B0C"/>
    <w:rsid w:val="00A402FB"/>
    <w:rsid w:val="00A42462"/>
    <w:rsid w:val="00A43261"/>
    <w:rsid w:val="00A444D4"/>
    <w:rsid w:val="00A445AE"/>
    <w:rsid w:val="00A44EA7"/>
    <w:rsid w:val="00A45E1C"/>
    <w:rsid w:val="00A45F73"/>
    <w:rsid w:val="00A46214"/>
    <w:rsid w:val="00A4799F"/>
    <w:rsid w:val="00A47E30"/>
    <w:rsid w:val="00A5005D"/>
    <w:rsid w:val="00A50115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5ECC"/>
    <w:rsid w:val="00A660D8"/>
    <w:rsid w:val="00A66706"/>
    <w:rsid w:val="00A66953"/>
    <w:rsid w:val="00A672E2"/>
    <w:rsid w:val="00A704E9"/>
    <w:rsid w:val="00A70A03"/>
    <w:rsid w:val="00A70BA5"/>
    <w:rsid w:val="00A7107E"/>
    <w:rsid w:val="00A7138D"/>
    <w:rsid w:val="00A715D0"/>
    <w:rsid w:val="00A719D3"/>
    <w:rsid w:val="00A71D52"/>
    <w:rsid w:val="00A71FED"/>
    <w:rsid w:val="00A722BB"/>
    <w:rsid w:val="00A72CD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4207"/>
    <w:rsid w:val="00A849AE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7E"/>
    <w:rsid w:val="00A96234"/>
    <w:rsid w:val="00AA010E"/>
    <w:rsid w:val="00AA1050"/>
    <w:rsid w:val="00AA181B"/>
    <w:rsid w:val="00AA259D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B13"/>
    <w:rsid w:val="00AB1352"/>
    <w:rsid w:val="00AB1C8E"/>
    <w:rsid w:val="00AB1E79"/>
    <w:rsid w:val="00AB1F6F"/>
    <w:rsid w:val="00AB208D"/>
    <w:rsid w:val="00AB2184"/>
    <w:rsid w:val="00AB2A41"/>
    <w:rsid w:val="00AB2D07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B69"/>
    <w:rsid w:val="00AC07C0"/>
    <w:rsid w:val="00AC13C1"/>
    <w:rsid w:val="00AC2073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741"/>
    <w:rsid w:val="00AD59DD"/>
    <w:rsid w:val="00AD650C"/>
    <w:rsid w:val="00AD6B75"/>
    <w:rsid w:val="00AD70A3"/>
    <w:rsid w:val="00AD7176"/>
    <w:rsid w:val="00AD7C92"/>
    <w:rsid w:val="00AE01D5"/>
    <w:rsid w:val="00AE08DF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E7252"/>
    <w:rsid w:val="00AF0192"/>
    <w:rsid w:val="00AF11B0"/>
    <w:rsid w:val="00AF242E"/>
    <w:rsid w:val="00AF2680"/>
    <w:rsid w:val="00AF2FD6"/>
    <w:rsid w:val="00AF3C32"/>
    <w:rsid w:val="00AF3E24"/>
    <w:rsid w:val="00AF43C0"/>
    <w:rsid w:val="00AF5557"/>
    <w:rsid w:val="00AF5A30"/>
    <w:rsid w:val="00AF6E06"/>
    <w:rsid w:val="00AF7AF1"/>
    <w:rsid w:val="00B008E5"/>
    <w:rsid w:val="00B01FEF"/>
    <w:rsid w:val="00B03687"/>
    <w:rsid w:val="00B03E81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A2A"/>
    <w:rsid w:val="00B129AB"/>
    <w:rsid w:val="00B139BE"/>
    <w:rsid w:val="00B14336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AED"/>
    <w:rsid w:val="00B23C1F"/>
    <w:rsid w:val="00B24B01"/>
    <w:rsid w:val="00B24D53"/>
    <w:rsid w:val="00B24F24"/>
    <w:rsid w:val="00B255FE"/>
    <w:rsid w:val="00B257B7"/>
    <w:rsid w:val="00B2616F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59A"/>
    <w:rsid w:val="00B345DD"/>
    <w:rsid w:val="00B35230"/>
    <w:rsid w:val="00B37A88"/>
    <w:rsid w:val="00B40C56"/>
    <w:rsid w:val="00B41428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109A"/>
    <w:rsid w:val="00B51D8B"/>
    <w:rsid w:val="00B52014"/>
    <w:rsid w:val="00B52207"/>
    <w:rsid w:val="00B522E9"/>
    <w:rsid w:val="00B5242F"/>
    <w:rsid w:val="00B52B4A"/>
    <w:rsid w:val="00B531D2"/>
    <w:rsid w:val="00B53AFA"/>
    <w:rsid w:val="00B53F5E"/>
    <w:rsid w:val="00B54747"/>
    <w:rsid w:val="00B55404"/>
    <w:rsid w:val="00B56909"/>
    <w:rsid w:val="00B56D43"/>
    <w:rsid w:val="00B56FDD"/>
    <w:rsid w:val="00B573E8"/>
    <w:rsid w:val="00B60373"/>
    <w:rsid w:val="00B623B7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4A1E"/>
    <w:rsid w:val="00B75887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FFE"/>
    <w:rsid w:val="00B87A94"/>
    <w:rsid w:val="00B87FEA"/>
    <w:rsid w:val="00B90183"/>
    <w:rsid w:val="00B90740"/>
    <w:rsid w:val="00B91E5B"/>
    <w:rsid w:val="00B937AA"/>
    <w:rsid w:val="00B94C13"/>
    <w:rsid w:val="00B95084"/>
    <w:rsid w:val="00B956BF"/>
    <w:rsid w:val="00B957E7"/>
    <w:rsid w:val="00B95AC4"/>
    <w:rsid w:val="00B960E0"/>
    <w:rsid w:val="00B96737"/>
    <w:rsid w:val="00B96A1A"/>
    <w:rsid w:val="00B96AC3"/>
    <w:rsid w:val="00BA012E"/>
    <w:rsid w:val="00BA03F5"/>
    <w:rsid w:val="00BA246C"/>
    <w:rsid w:val="00BA2625"/>
    <w:rsid w:val="00BA32AD"/>
    <w:rsid w:val="00BA41D7"/>
    <w:rsid w:val="00BA5758"/>
    <w:rsid w:val="00BA6A6A"/>
    <w:rsid w:val="00BA7632"/>
    <w:rsid w:val="00BA7A27"/>
    <w:rsid w:val="00BA7B81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34F2"/>
    <w:rsid w:val="00BC3891"/>
    <w:rsid w:val="00BC41AC"/>
    <w:rsid w:val="00BC50C0"/>
    <w:rsid w:val="00BC6631"/>
    <w:rsid w:val="00BC752F"/>
    <w:rsid w:val="00BD007B"/>
    <w:rsid w:val="00BD1C56"/>
    <w:rsid w:val="00BD2F31"/>
    <w:rsid w:val="00BD40F4"/>
    <w:rsid w:val="00BD70D8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5634"/>
    <w:rsid w:val="00BF615D"/>
    <w:rsid w:val="00BF70A7"/>
    <w:rsid w:val="00BF7226"/>
    <w:rsid w:val="00BF7B58"/>
    <w:rsid w:val="00C0158C"/>
    <w:rsid w:val="00C036C0"/>
    <w:rsid w:val="00C04A56"/>
    <w:rsid w:val="00C05B10"/>
    <w:rsid w:val="00C066C1"/>
    <w:rsid w:val="00C07B78"/>
    <w:rsid w:val="00C10723"/>
    <w:rsid w:val="00C12D4D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123E"/>
    <w:rsid w:val="00C31955"/>
    <w:rsid w:val="00C32B5D"/>
    <w:rsid w:val="00C32EB5"/>
    <w:rsid w:val="00C3454C"/>
    <w:rsid w:val="00C34C3E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25EC"/>
    <w:rsid w:val="00C42909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5BB"/>
    <w:rsid w:val="00C6477F"/>
    <w:rsid w:val="00C64D69"/>
    <w:rsid w:val="00C65C0C"/>
    <w:rsid w:val="00C662F5"/>
    <w:rsid w:val="00C6650D"/>
    <w:rsid w:val="00C668C8"/>
    <w:rsid w:val="00C673D7"/>
    <w:rsid w:val="00C70365"/>
    <w:rsid w:val="00C7042C"/>
    <w:rsid w:val="00C70F44"/>
    <w:rsid w:val="00C713D8"/>
    <w:rsid w:val="00C719C2"/>
    <w:rsid w:val="00C726C3"/>
    <w:rsid w:val="00C73AF1"/>
    <w:rsid w:val="00C73D75"/>
    <w:rsid w:val="00C74CD0"/>
    <w:rsid w:val="00C75032"/>
    <w:rsid w:val="00C75530"/>
    <w:rsid w:val="00C75843"/>
    <w:rsid w:val="00C75EAB"/>
    <w:rsid w:val="00C769C3"/>
    <w:rsid w:val="00C77501"/>
    <w:rsid w:val="00C8081D"/>
    <w:rsid w:val="00C80CCE"/>
    <w:rsid w:val="00C80F64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DD"/>
    <w:rsid w:val="00C91F4E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AB0"/>
    <w:rsid w:val="00C97AC8"/>
    <w:rsid w:val="00CA0159"/>
    <w:rsid w:val="00CA04B5"/>
    <w:rsid w:val="00CA2442"/>
    <w:rsid w:val="00CA27F3"/>
    <w:rsid w:val="00CA2DD4"/>
    <w:rsid w:val="00CA471A"/>
    <w:rsid w:val="00CA49F3"/>
    <w:rsid w:val="00CA513A"/>
    <w:rsid w:val="00CA5CED"/>
    <w:rsid w:val="00CA5E80"/>
    <w:rsid w:val="00CA5FB5"/>
    <w:rsid w:val="00CA6B10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15CA"/>
    <w:rsid w:val="00CD1769"/>
    <w:rsid w:val="00CD1986"/>
    <w:rsid w:val="00CD1E48"/>
    <w:rsid w:val="00CD20CE"/>
    <w:rsid w:val="00CD2209"/>
    <w:rsid w:val="00CD2218"/>
    <w:rsid w:val="00CD336C"/>
    <w:rsid w:val="00CD3A87"/>
    <w:rsid w:val="00CD5169"/>
    <w:rsid w:val="00CD5A61"/>
    <w:rsid w:val="00CD633C"/>
    <w:rsid w:val="00CD6583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E46"/>
    <w:rsid w:val="00CE35AB"/>
    <w:rsid w:val="00CE3B44"/>
    <w:rsid w:val="00CE3DBA"/>
    <w:rsid w:val="00CE3FB7"/>
    <w:rsid w:val="00CE4129"/>
    <w:rsid w:val="00CE42D1"/>
    <w:rsid w:val="00CE4772"/>
    <w:rsid w:val="00CE4CCD"/>
    <w:rsid w:val="00CE4D16"/>
    <w:rsid w:val="00CE52FF"/>
    <w:rsid w:val="00CE5467"/>
    <w:rsid w:val="00CE5C70"/>
    <w:rsid w:val="00CE5D5F"/>
    <w:rsid w:val="00CE6BA5"/>
    <w:rsid w:val="00CE6E2C"/>
    <w:rsid w:val="00CE7360"/>
    <w:rsid w:val="00CE7D33"/>
    <w:rsid w:val="00CE7F1C"/>
    <w:rsid w:val="00CF0389"/>
    <w:rsid w:val="00CF0679"/>
    <w:rsid w:val="00CF0A57"/>
    <w:rsid w:val="00CF0AD9"/>
    <w:rsid w:val="00CF2DED"/>
    <w:rsid w:val="00CF3868"/>
    <w:rsid w:val="00CF3D82"/>
    <w:rsid w:val="00CF53CF"/>
    <w:rsid w:val="00CF56B8"/>
    <w:rsid w:val="00CF65B2"/>
    <w:rsid w:val="00CF6EAB"/>
    <w:rsid w:val="00CF7AE9"/>
    <w:rsid w:val="00CF7E57"/>
    <w:rsid w:val="00D01388"/>
    <w:rsid w:val="00D03551"/>
    <w:rsid w:val="00D0480E"/>
    <w:rsid w:val="00D05DB0"/>
    <w:rsid w:val="00D079C7"/>
    <w:rsid w:val="00D07FA8"/>
    <w:rsid w:val="00D102AB"/>
    <w:rsid w:val="00D110EB"/>
    <w:rsid w:val="00D1130C"/>
    <w:rsid w:val="00D12A96"/>
    <w:rsid w:val="00D148FA"/>
    <w:rsid w:val="00D15E90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74F6"/>
    <w:rsid w:val="00D305DF"/>
    <w:rsid w:val="00D30E71"/>
    <w:rsid w:val="00D30F42"/>
    <w:rsid w:val="00D31E44"/>
    <w:rsid w:val="00D31F35"/>
    <w:rsid w:val="00D342B1"/>
    <w:rsid w:val="00D34894"/>
    <w:rsid w:val="00D34B47"/>
    <w:rsid w:val="00D35ADB"/>
    <w:rsid w:val="00D35AEB"/>
    <w:rsid w:val="00D37E9F"/>
    <w:rsid w:val="00D41296"/>
    <w:rsid w:val="00D412EE"/>
    <w:rsid w:val="00D41A15"/>
    <w:rsid w:val="00D41CC2"/>
    <w:rsid w:val="00D42B25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D4"/>
    <w:rsid w:val="00D654DD"/>
    <w:rsid w:val="00D65942"/>
    <w:rsid w:val="00D65E4F"/>
    <w:rsid w:val="00D66203"/>
    <w:rsid w:val="00D6678A"/>
    <w:rsid w:val="00D672E7"/>
    <w:rsid w:val="00D67A1B"/>
    <w:rsid w:val="00D707E9"/>
    <w:rsid w:val="00D7380E"/>
    <w:rsid w:val="00D73F64"/>
    <w:rsid w:val="00D74292"/>
    <w:rsid w:val="00D7464A"/>
    <w:rsid w:val="00D76F06"/>
    <w:rsid w:val="00D77BA7"/>
    <w:rsid w:val="00D80DF6"/>
    <w:rsid w:val="00D81A99"/>
    <w:rsid w:val="00D81FA0"/>
    <w:rsid w:val="00D83722"/>
    <w:rsid w:val="00D83AE2"/>
    <w:rsid w:val="00D85A1D"/>
    <w:rsid w:val="00D85D79"/>
    <w:rsid w:val="00D8658B"/>
    <w:rsid w:val="00D87910"/>
    <w:rsid w:val="00D9081C"/>
    <w:rsid w:val="00D9240C"/>
    <w:rsid w:val="00D92436"/>
    <w:rsid w:val="00D93094"/>
    <w:rsid w:val="00D95A32"/>
    <w:rsid w:val="00D961B2"/>
    <w:rsid w:val="00D968BF"/>
    <w:rsid w:val="00D96C52"/>
    <w:rsid w:val="00DA0858"/>
    <w:rsid w:val="00DA1D55"/>
    <w:rsid w:val="00DA218E"/>
    <w:rsid w:val="00DA2C1E"/>
    <w:rsid w:val="00DA2C49"/>
    <w:rsid w:val="00DA2D7A"/>
    <w:rsid w:val="00DA2DF0"/>
    <w:rsid w:val="00DA330E"/>
    <w:rsid w:val="00DA3AF1"/>
    <w:rsid w:val="00DA4240"/>
    <w:rsid w:val="00DA4EC8"/>
    <w:rsid w:val="00DA4F82"/>
    <w:rsid w:val="00DA55B1"/>
    <w:rsid w:val="00DB2768"/>
    <w:rsid w:val="00DB2831"/>
    <w:rsid w:val="00DB362A"/>
    <w:rsid w:val="00DB3BC3"/>
    <w:rsid w:val="00DB4FEC"/>
    <w:rsid w:val="00DB54C3"/>
    <w:rsid w:val="00DB59E2"/>
    <w:rsid w:val="00DB5CF7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32A5"/>
    <w:rsid w:val="00DE3BE1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F0B66"/>
    <w:rsid w:val="00DF0E4A"/>
    <w:rsid w:val="00DF10A6"/>
    <w:rsid w:val="00DF1940"/>
    <w:rsid w:val="00DF25F3"/>
    <w:rsid w:val="00DF2A7F"/>
    <w:rsid w:val="00DF3953"/>
    <w:rsid w:val="00DF3BD7"/>
    <w:rsid w:val="00DF4612"/>
    <w:rsid w:val="00DF551C"/>
    <w:rsid w:val="00DF58E3"/>
    <w:rsid w:val="00DF5A65"/>
    <w:rsid w:val="00DF7E2B"/>
    <w:rsid w:val="00E01411"/>
    <w:rsid w:val="00E016F3"/>
    <w:rsid w:val="00E01848"/>
    <w:rsid w:val="00E01D87"/>
    <w:rsid w:val="00E02A48"/>
    <w:rsid w:val="00E02CCD"/>
    <w:rsid w:val="00E0352E"/>
    <w:rsid w:val="00E04BAD"/>
    <w:rsid w:val="00E05290"/>
    <w:rsid w:val="00E055CE"/>
    <w:rsid w:val="00E07D2E"/>
    <w:rsid w:val="00E108E6"/>
    <w:rsid w:val="00E10E12"/>
    <w:rsid w:val="00E11D5C"/>
    <w:rsid w:val="00E11E75"/>
    <w:rsid w:val="00E13341"/>
    <w:rsid w:val="00E13663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9C7"/>
    <w:rsid w:val="00E225CA"/>
    <w:rsid w:val="00E23D4E"/>
    <w:rsid w:val="00E24590"/>
    <w:rsid w:val="00E249CC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4F87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F94"/>
    <w:rsid w:val="00E53577"/>
    <w:rsid w:val="00E538F4"/>
    <w:rsid w:val="00E5500F"/>
    <w:rsid w:val="00E562A6"/>
    <w:rsid w:val="00E56BAE"/>
    <w:rsid w:val="00E57634"/>
    <w:rsid w:val="00E579E1"/>
    <w:rsid w:val="00E57E4F"/>
    <w:rsid w:val="00E57FC2"/>
    <w:rsid w:val="00E60EFA"/>
    <w:rsid w:val="00E611D5"/>
    <w:rsid w:val="00E61E1E"/>
    <w:rsid w:val="00E61EE3"/>
    <w:rsid w:val="00E6239C"/>
    <w:rsid w:val="00E64DE3"/>
    <w:rsid w:val="00E64E45"/>
    <w:rsid w:val="00E64F23"/>
    <w:rsid w:val="00E658D8"/>
    <w:rsid w:val="00E65EFC"/>
    <w:rsid w:val="00E67BB3"/>
    <w:rsid w:val="00E67EA3"/>
    <w:rsid w:val="00E70475"/>
    <w:rsid w:val="00E72807"/>
    <w:rsid w:val="00E72E8B"/>
    <w:rsid w:val="00E73284"/>
    <w:rsid w:val="00E738E3"/>
    <w:rsid w:val="00E73ED6"/>
    <w:rsid w:val="00E75167"/>
    <w:rsid w:val="00E756F8"/>
    <w:rsid w:val="00E801C4"/>
    <w:rsid w:val="00E802DF"/>
    <w:rsid w:val="00E82553"/>
    <w:rsid w:val="00E82FC4"/>
    <w:rsid w:val="00E84A8C"/>
    <w:rsid w:val="00E84C07"/>
    <w:rsid w:val="00E84EC5"/>
    <w:rsid w:val="00E8536D"/>
    <w:rsid w:val="00E85702"/>
    <w:rsid w:val="00E86C4D"/>
    <w:rsid w:val="00E91089"/>
    <w:rsid w:val="00E92492"/>
    <w:rsid w:val="00E9337D"/>
    <w:rsid w:val="00E93844"/>
    <w:rsid w:val="00E952AB"/>
    <w:rsid w:val="00E964BA"/>
    <w:rsid w:val="00E96B02"/>
    <w:rsid w:val="00E96F34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122D"/>
    <w:rsid w:val="00EB1BCA"/>
    <w:rsid w:val="00EB1DFC"/>
    <w:rsid w:val="00EB251E"/>
    <w:rsid w:val="00EB257E"/>
    <w:rsid w:val="00EB3BA1"/>
    <w:rsid w:val="00EB3CB1"/>
    <w:rsid w:val="00EB3FC5"/>
    <w:rsid w:val="00EB4F78"/>
    <w:rsid w:val="00EB5705"/>
    <w:rsid w:val="00EB67A2"/>
    <w:rsid w:val="00EB6984"/>
    <w:rsid w:val="00EB736D"/>
    <w:rsid w:val="00EB7819"/>
    <w:rsid w:val="00EB7E59"/>
    <w:rsid w:val="00EC07F9"/>
    <w:rsid w:val="00EC2884"/>
    <w:rsid w:val="00EC2D05"/>
    <w:rsid w:val="00EC7256"/>
    <w:rsid w:val="00EC7B36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6F76"/>
    <w:rsid w:val="00ED779C"/>
    <w:rsid w:val="00EE0979"/>
    <w:rsid w:val="00EE0D46"/>
    <w:rsid w:val="00EE4705"/>
    <w:rsid w:val="00EE53E3"/>
    <w:rsid w:val="00EE5751"/>
    <w:rsid w:val="00EE5E8F"/>
    <w:rsid w:val="00EE62CF"/>
    <w:rsid w:val="00EE65B4"/>
    <w:rsid w:val="00EE71D7"/>
    <w:rsid w:val="00EE7F69"/>
    <w:rsid w:val="00EF11E0"/>
    <w:rsid w:val="00EF19EC"/>
    <w:rsid w:val="00EF2789"/>
    <w:rsid w:val="00EF27D9"/>
    <w:rsid w:val="00EF349F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10CBE"/>
    <w:rsid w:val="00F11D25"/>
    <w:rsid w:val="00F12A65"/>
    <w:rsid w:val="00F12E8E"/>
    <w:rsid w:val="00F13188"/>
    <w:rsid w:val="00F135FD"/>
    <w:rsid w:val="00F14BCA"/>
    <w:rsid w:val="00F15523"/>
    <w:rsid w:val="00F15A2E"/>
    <w:rsid w:val="00F1605A"/>
    <w:rsid w:val="00F17F23"/>
    <w:rsid w:val="00F20428"/>
    <w:rsid w:val="00F20D86"/>
    <w:rsid w:val="00F21FA7"/>
    <w:rsid w:val="00F22113"/>
    <w:rsid w:val="00F223CF"/>
    <w:rsid w:val="00F22AF8"/>
    <w:rsid w:val="00F2355B"/>
    <w:rsid w:val="00F239C2"/>
    <w:rsid w:val="00F23E81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27752"/>
    <w:rsid w:val="00F30B12"/>
    <w:rsid w:val="00F328CE"/>
    <w:rsid w:val="00F3302C"/>
    <w:rsid w:val="00F33207"/>
    <w:rsid w:val="00F3429B"/>
    <w:rsid w:val="00F34549"/>
    <w:rsid w:val="00F3545E"/>
    <w:rsid w:val="00F361BC"/>
    <w:rsid w:val="00F37B88"/>
    <w:rsid w:val="00F37C6F"/>
    <w:rsid w:val="00F37C90"/>
    <w:rsid w:val="00F42159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31B2"/>
    <w:rsid w:val="00F54411"/>
    <w:rsid w:val="00F5519F"/>
    <w:rsid w:val="00F55247"/>
    <w:rsid w:val="00F55B39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2C9D"/>
    <w:rsid w:val="00F635B6"/>
    <w:rsid w:val="00F63874"/>
    <w:rsid w:val="00F65552"/>
    <w:rsid w:val="00F65612"/>
    <w:rsid w:val="00F658AF"/>
    <w:rsid w:val="00F66273"/>
    <w:rsid w:val="00F66936"/>
    <w:rsid w:val="00F66D9A"/>
    <w:rsid w:val="00F6731F"/>
    <w:rsid w:val="00F70170"/>
    <w:rsid w:val="00F70404"/>
    <w:rsid w:val="00F71EBD"/>
    <w:rsid w:val="00F72ED1"/>
    <w:rsid w:val="00F7342C"/>
    <w:rsid w:val="00F80AE8"/>
    <w:rsid w:val="00F815C9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7CFC"/>
    <w:rsid w:val="00FB0316"/>
    <w:rsid w:val="00FB0717"/>
    <w:rsid w:val="00FB09C5"/>
    <w:rsid w:val="00FB0D5A"/>
    <w:rsid w:val="00FB0E50"/>
    <w:rsid w:val="00FB1326"/>
    <w:rsid w:val="00FB1393"/>
    <w:rsid w:val="00FB1588"/>
    <w:rsid w:val="00FB16E8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C55"/>
    <w:rsid w:val="00FB68F8"/>
    <w:rsid w:val="00FB6B06"/>
    <w:rsid w:val="00FB726F"/>
    <w:rsid w:val="00FB7CB0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B7A"/>
    <w:rsid w:val="00FC6CFD"/>
    <w:rsid w:val="00FC7A73"/>
    <w:rsid w:val="00FC7E8A"/>
    <w:rsid w:val="00FD0329"/>
    <w:rsid w:val="00FD154F"/>
    <w:rsid w:val="00FD32DF"/>
    <w:rsid w:val="00FD36E7"/>
    <w:rsid w:val="00FD47C7"/>
    <w:rsid w:val="00FD4D50"/>
    <w:rsid w:val="00FD6380"/>
    <w:rsid w:val="00FD6909"/>
    <w:rsid w:val="00FD7105"/>
    <w:rsid w:val="00FD7B07"/>
    <w:rsid w:val="00FE007D"/>
    <w:rsid w:val="00FE1214"/>
    <w:rsid w:val="00FE2BE2"/>
    <w:rsid w:val="00FE2F8E"/>
    <w:rsid w:val="00FE31F2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40D9"/>
    <w:rsid w:val="00FF52C7"/>
    <w:rsid w:val="00FF5C38"/>
    <w:rsid w:val="00FF5E5E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B9"/>
    <w:pPr>
      <w:spacing w:after="200" w:line="276" w:lineRule="auto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C9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6F5218"/>
  </w:style>
  <w:style w:type="character" w:customStyle="1" w:styleId="apple-converted-space">
    <w:name w:val="apple-converted-space"/>
    <w:basedOn w:val="DefaultParagraphFont"/>
    <w:uiPriority w:val="99"/>
    <w:rsid w:val="006F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11</Pages>
  <Words>19</Words>
  <Characters>111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kabinet</cp:lastModifiedBy>
  <cp:revision>2</cp:revision>
  <dcterms:created xsi:type="dcterms:W3CDTF">2013-03-06T10:28:00Z</dcterms:created>
  <dcterms:modified xsi:type="dcterms:W3CDTF">2013-03-06T10:28:00Z</dcterms:modified>
</cp:coreProperties>
</file>